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8226"/>
        <w:gridCol w:w="2726"/>
      </w:tblGrid>
      <w:tr w:rsidR="00035A19" w:rsidRPr="00527293" w:rsidTr="00B12FA4">
        <w:trPr>
          <w:trHeight w:val="158"/>
          <w:jc w:val="center"/>
        </w:trPr>
        <w:sdt>
          <w:sdtPr>
            <w:rPr>
              <w:lang w:val="sv-SE"/>
            </w:rPr>
            <w:id w:val="716560723"/>
            <w:placeholder>
              <w:docPart w:val="596ECBA4D6624E7EBCA74EF41CA0ACF3"/>
            </w:placeholder>
          </w:sdtPr>
          <w:sdtEndPr/>
          <w:sdtContent>
            <w:tc>
              <w:tcPr>
                <w:tcW w:w="8226" w:type="dxa"/>
                <w:shd w:val="clear" w:color="auto" w:fill="auto"/>
                <w:tcMar>
                  <w:top w:w="0" w:type="dxa"/>
                </w:tcMar>
              </w:tcPr>
              <w:p w:rsidR="0015240A" w:rsidRDefault="0015240A" w:rsidP="0015240A">
                <w:pPr>
                  <w:pStyle w:val="slogan"/>
                  <w:rPr>
                    <w:b w:val="0"/>
                    <w:i w:val="0"/>
                  </w:rPr>
                </w:pPr>
              </w:p>
              <w:p w:rsidR="00035A19" w:rsidRPr="007152D0" w:rsidRDefault="00035A19" w:rsidP="00A2167D">
                <w:pPr>
                  <w:pStyle w:val="slogan"/>
                  <w:rPr>
                    <w:lang w:val="sv-SE"/>
                  </w:rPr>
                </w:pPr>
              </w:p>
            </w:tc>
          </w:sdtContent>
        </w:sdt>
        <w:tc>
          <w:tcPr>
            <w:tcW w:w="2726" w:type="dxa"/>
            <w:vMerge w:val="restart"/>
            <w:shd w:val="clear" w:color="auto" w:fill="auto"/>
          </w:tcPr>
          <w:sdt>
            <w:sdtPr>
              <w:rPr>
                <w:color w:val="auto"/>
                <w:lang w:val="sv-SE"/>
              </w:rPr>
              <w:id w:val="716560479"/>
              <w:placeholder>
                <w:docPart w:val="8283CD7D50824C85B1A978532435C042"/>
              </w:placeholder>
            </w:sdtPr>
            <w:sdtEndPr/>
            <w:sdtContent>
              <w:p w:rsidR="00035A19" w:rsidRPr="005855FA" w:rsidRDefault="00035A19" w:rsidP="00304BC4">
                <w:pPr>
                  <w:pStyle w:val="rightalignedtext"/>
                  <w:rPr>
                    <w:color w:val="auto"/>
                    <w:lang w:val="sv-SE"/>
                  </w:rPr>
                </w:pPr>
                <w:r w:rsidRPr="005855FA">
                  <w:rPr>
                    <w:color w:val="auto"/>
                    <w:lang w:val="sv-SE"/>
                  </w:rPr>
                  <w:t>Kontakt namn</w:t>
                </w:r>
              </w:p>
            </w:sdtContent>
          </w:sdt>
          <w:sdt>
            <w:sdtPr>
              <w:rPr>
                <w:color w:val="auto"/>
                <w:lang w:val="sv-SE"/>
              </w:rPr>
              <w:id w:val="716560481"/>
              <w:placeholder>
                <w:docPart w:val="DE4B7A9A43AA4FBE9575E212A3897603"/>
              </w:placeholder>
              <w:showingPlcHdr/>
            </w:sdtPr>
            <w:sdtEndPr/>
            <w:sdtContent>
              <w:p w:rsidR="00035A19" w:rsidRPr="005855FA" w:rsidRDefault="00035A19" w:rsidP="00304BC4">
                <w:pPr>
                  <w:pStyle w:val="rightalignedtext"/>
                  <w:rPr>
                    <w:color w:val="auto"/>
                    <w:lang w:val="sv-SE"/>
                  </w:rPr>
                </w:pPr>
                <w:r w:rsidRPr="005855FA">
                  <w:rPr>
                    <w:rFonts w:ascii="Microsoft Sans Serif" w:hAnsi="Microsoft Sans Serif"/>
                    <w:color w:val="auto"/>
                    <w:lang w:val="sv-SE"/>
                  </w:rPr>
                  <w:t>[Företagets namn]</w:t>
                </w:r>
              </w:p>
            </w:sdtContent>
          </w:sdt>
          <w:sdt>
            <w:sdtPr>
              <w:rPr>
                <w:color w:val="auto"/>
                <w:lang w:val="sv-SE"/>
              </w:rPr>
              <w:id w:val="716560484"/>
              <w:placeholder>
                <w:docPart w:val="70085313B97E4CC3865B254FA7D6CFFD"/>
              </w:placeholder>
              <w:showingPlcHdr/>
            </w:sdtPr>
            <w:sdtEndPr/>
            <w:sdtContent>
              <w:p w:rsidR="00035A19" w:rsidRPr="005855FA" w:rsidRDefault="00035A19" w:rsidP="00304BC4">
                <w:pPr>
                  <w:pStyle w:val="rightalignedtext"/>
                  <w:rPr>
                    <w:color w:val="auto"/>
                    <w:lang w:val="sv-SE"/>
                  </w:rPr>
                </w:pPr>
                <w:r w:rsidRPr="005855FA">
                  <w:rPr>
                    <w:rFonts w:ascii="Microsoft Sans Serif" w:hAnsi="Microsoft Sans Serif"/>
                    <w:color w:val="auto"/>
                    <w:lang w:val="sv-SE"/>
                  </w:rPr>
                  <w:t>[Gatuadress]</w:t>
                </w:r>
              </w:p>
            </w:sdtContent>
          </w:sdt>
          <w:sdt>
            <w:sdtPr>
              <w:rPr>
                <w:color w:val="auto"/>
                <w:lang w:val="sv-SE"/>
              </w:rPr>
              <w:id w:val="716560486"/>
              <w:placeholder>
                <w:docPart w:val="13A9EEEB5ED94A4EAAC96F37EF5AEBA4"/>
              </w:placeholder>
              <w:showingPlcHdr/>
            </w:sdtPr>
            <w:sdtEndPr/>
            <w:sdtContent>
              <w:p w:rsidR="00035A19" w:rsidRPr="005855FA" w:rsidRDefault="00035A19" w:rsidP="00304BC4">
                <w:pPr>
                  <w:pStyle w:val="rightalignedtext"/>
                  <w:rPr>
                    <w:color w:val="auto"/>
                    <w:lang w:val="sv-SE"/>
                  </w:rPr>
                </w:pPr>
                <w:r w:rsidRPr="005855FA">
                  <w:rPr>
                    <w:rStyle w:val="Platshllartext"/>
                    <w:rFonts w:ascii="Microsoft Sans Serif" w:hAnsi="Microsoft Sans Serif"/>
                    <w:color w:val="auto"/>
                    <w:lang w:val="sv-SE"/>
                  </w:rPr>
                  <w:t>[Gata, postnummer, ort]</w:t>
                </w:r>
              </w:p>
            </w:sdtContent>
          </w:sdt>
          <w:sdt>
            <w:sdtPr>
              <w:rPr>
                <w:color w:val="auto"/>
                <w:lang w:val="sv-SE"/>
              </w:rPr>
              <w:id w:val="716560491"/>
              <w:placeholder>
                <w:docPart w:val="55B7ADED64DD476298BC675F1754217F"/>
              </w:placeholder>
              <w:showingPlcHdr/>
            </w:sdtPr>
            <w:sdtEndPr/>
            <w:sdtContent>
              <w:p w:rsidR="00035A19" w:rsidRPr="005855FA" w:rsidRDefault="00035A19" w:rsidP="00304BC4">
                <w:pPr>
                  <w:pStyle w:val="rightalignedtext"/>
                  <w:rPr>
                    <w:color w:val="auto"/>
                    <w:lang w:val="sv-SE"/>
                  </w:rPr>
                </w:pPr>
                <w:r w:rsidRPr="005855FA">
                  <w:rPr>
                    <w:rFonts w:ascii="Microsoft Sans Serif" w:hAnsi="Microsoft Sans Serif"/>
                    <w:color w:val="auto"/>
                    <w:lang w:val="sv-SE"/>
                  </w:rPr>
                  <w:t>[Telefon]</w:t>
                </w:r>
              </w:p>
            </w:sdtContent>
          </w:sdt>
          <w:p w:rsidR="00035A19" w:rsidRPr="005855FA" w:rsidRDefault="00035A19" w:rsidP="00304BC4">
            <w:pPr>
              <w:pStyle w:val="rightalignedtext"/>
              <w:rPr>
                <w:color w:val="auto"/>
                <w:lang w:val="sv-SE"/>
              </w:rPr>
            </w:pPr>
            <w:r w:rsidRPr="005855FA">
              <w:rPr>
                <w:rFonts w:ascii="Microsoft Sans Serif" w:hAnsi="Microsoft Sans Serif"/>
                <w:color w:val="auto"/>
                <w:lang w:val="sv-SE"/>
              </w:rPr>
              <w:t xml:space="preserve">Org.nr. </w:t>
            </w:r>
            <w:sdt>
              <w:sdtPr>
                <w:rPr>
                  <w:color w:val="auto"/>
                  <w:lang w:val="sv-SE"/>
                </w:rPr>
                <w:id w:val="716560494"/>
                <w:placeholder>
                  <w:docPart w:val="C8A54463039C4D6EA89B49572FAC2A39"/>
                </w:placeholder>
              </w:sdtPr>
              <w:sdtEndPr/>
              <w:sdtContent>
                <w:r w:rsidR="00C545F2">
                  <w:rPr>
                    <w:color w:val="auto"/>
                    <w:lang w:val="sv-SE"/>
                  </w:rPr>
                  <w:t xml:space="preserve">Skriv </w:t>
                </w:r>
                <w:proofErr w:type="spellStart"/>
                <w:r w:rsidR="00C545F2">
                  <w:rPr>
                    <w:color w:val="auto"/>
                    <w:lang w:val="sv-SE"/>
                  </w:rPr>
                  <w:t>orgnr.här</w:t>
                </w:r>
                <w:proofErr w:type="spellEnd"/>
              </w:sdtContent>
            </w:sdt>
          </w:p>
          <w:p w:rsidR="00A2167D" w:rsidRPr="00C545F2" w:rsidRDefault="00A2167D" w:rsidP="00893F77">
            <w:pPr>
              <w:pStyle w:val="rightalignedtext"/>
              <w:rPr>
                <w:i/>
                <w:color w:val="00B050"/>
                <w:lang w:val="sv-SE"/>
              </w:rPr>
            </w:pPr>
          </w:p>
        </w:tc>
      </w:tr>
      <w:tr w:rsidR="00035A19" w:rsidRPr="007152D0" w:rsidTr="00B12FA4">
        <w:trPr>
          <w:trHeight w:val="943"/>
          <w:jc w:val="center"/>
        </w:trPr>
        <w:tc>
          <w:tcPr>
            <w:tcW w:w="8226" w:type="dxa"/>
            <w:shd w:val="clear" w:color="auto" w:fill="auto"/>
            <w:tcMar>
              <w:top w:w="0" w:type="dxa"/>
            </w:tcMar>
          </w:tcPr>
          <w:p w:rsidR="00035A19" w:rsidRPr="00AB29D0" w:rsidRDefault="00035A19" w:rsidP="00893F77">
            <w:pPr>
              <w:pStyle w:val="headings"/>
              <w:rPr>
                <w:lang w:val="sv-SE"/>
              </w:rPr>
            </w:pPr>
            <w:bookmarkStart w:id="0" w:name="_GoBack"/>
            <w:bookmarkEnd w:id="0"/>
          </w:p>
        </w:tc>
        <w:tc>
          <w:tcPr>
            <w:tcW w:w="2726" w:type="dxa"/>
            <w:vMerge/>
            <w:shd w:val="clear" w:color="auto" w:fill="auto"/>
          </w:tcPr>
          <w:p w:rsidR="00035A19" w:rsidRPr="007C5465" w:rsidRDefault="00035A19" w:rsidP="00304BC4">
            <w:pPr>
              <w:pStyle w:val="rightalignedtext"/>
              <w:rPr>
                <w:color w:val="00B050"/>
                <w:lang w:val="sv-SE"/>
              </w:rPr>
            </w:pPr>
          </w:p>
        </w:tc>
      </w:tr>
    </w:tbl>
    <w:p w:rsidR="00954EF9" w:rsidRPr="007152D0" w:rsidRDefault="00954EF9" w:rsidP="004F202D">
      <w:pPr>
        <w:rPr>
          <w:lang w:val="sv-SE"/>
        </w:rPr>
      </w:pPr>
    </w:p>
    <w:tbl>
      <w:tblPr>
        <w:tblW w:w="13183" w:type="dxa"/>
        <w:jc w:val="center"/>
        <w:tblBorders>
          <w:top w:val="single" w:sz="18" w:space="0" w:color="B0CCB0" w:themeColor="accent2"/>
          <w:left w:val="single" w:sz="18" w:space="0" w:color="B0CCB0" w:themeColor="accent2"/>
          <w:bottom w:val="single" w:sz="18" w:space="0" w:color="B0CCB0" w:themeColor="accent2"/>
          <w:right w:val="single" w:sz="18" w:space="0" w:color="B0CCB0" w:themeColor="accent2"/>
          <w:insideH w:val="single" w:sz="18" w:space="0" w:color="B0CCB0" w:themeColor="accent2"/>
          <w:insideV w:val="single" w:sz="18" w:space="0" w:color="B0CCB0" w:themeColor="accent2"/>
        </w:tblBorders>
        <w:tblCellMar>
          <w:top w:w="43" w:type="dxa"/>
          <w:left w:w="115" w:type="dxa"/>
          <w:bottom w:w="43" w:type="dxa"/>
          <w:right w:w="115" w:type="dxa"/>
        </w:tblCellMar>
        <w:tblLook w:val="0100" w:firstRow="0" w:lastRow="0" w:firstColumn="0" w:lastColumn="1" w:noHBand="0" w:noVBand="0"/>
      </w:tblPr>
      <w:tblGrid>
        <w:gridCol w:w="2127"/>
        <w:gridCol w:w="3260"/>
        <w:gridCol w:w="3088"/>
        <w:gridCol w:w="4708"/>
      </w:tblGrid>
      <w:tr w:rsidR="00527293" w:rsidRPr="007152D0" w:rsidTr="00777FCB">
        <w:trPr>
          <w:cantSplit/>
          <w:trHeight w:val="216"/>
          <w:jc w:val="center"/>
        </w:trPr>
        <w:tc>
          <w:tcPr>
            <w:tcW w:w="2127" w:type="dxa"/>
            <w:shd w:val="clear" w:color="auto" w:fill="EFF4EF" w:themeFill="accent2" w:themeFillTint="33"/>
          </w:tcPr>
          <w:p w:rsidR="00527293" w:rsidRDefault="00527293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Datum</w:t>
            </w:r>
          </w:p>
        </w:tc>
        <w:tc>
          <w:tcPr>
            <w:tcW w:w="3260" w:type="dxa"/>
            <w:shd w:val="clear" w:color="auto" w:fill="EFF4EF" w:themeFill="accent2" w:themeFillTint="33"/>
            <w:vAlign w:val="center"/>
          </w:tcPr>
          <w:p w:rsidR="00527293" w:rsidRDefault="00527293" w:rsidP="009355BA">
            <w:pPr>
              <w:pStyle w:val="ColumnHeadings"/>
              <w:rPr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Ansvarig beställare</w:t>
            </w:r>
            <w:r>
              <w:rPr>
                <w:lang w:val="sv-SE"/>
              </w:rPr>
              <w:t xml:space="preserve">/chef </w:t>
            </w:r>
          </w:p>
          <w:p w:rsidR="00527293" w:rsidRPr="007152D0" w:rsidRDefault="00527293" w:rsidP="009355BA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Signatur</w:t>
            </w:r>
          </w:p>
        </w:tc>
        <w:tc>
          <w:tcPr>
            <w:tcW w:w="3088" w:type="dxa"/>
            <w:shd w:val="clear" w:color="auto" w:fill="EFF4EF" w:themeFill="accent2" w:themeFillTint="33"/>
            <w:vAlign w:val="center"/>
          </w:tcPr>
          <w:p w:rsidR="00527293" w:rsidRPr="007152D0" w:rsidRDefault="00527293" w:rsidP="009355BA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Namnförtydligande</w:t>
            </w:r>
          </w:p>
        </w:tc>
        <w:tc>
          <w:tcPr>
            <w:tcW w:w="4708" w:type="dxa"/>
            <w:shd w:val="clear" w:color="auto" w:fill="EFF4EF" w:themeFill="accent2" w:themeFillTint="33"/>
          </w:tcPr>
          <w:p w:rsidR="00527293" w:rsidRDefault="00527293" w:rsidP="009355BA">
            <w:pPr>
              <w:pStyle w:val="ColumnHeadings"/>
              <w:rPr>
                <w:lang w:val="sv-SE"/>
              </w:rPr>
            </w:pPr>
            <w:r>
              <w:rPr>
                <w:lang w:val="sv-SE"/>
              </w:rPr>
              <w:t>E post</w:t>
            </w:r>
          </w:p>
        </w:tc>
      </w:tr>
      <w:tr w:rsidR="00527293" w:rsidRPr="00036EA8" w:rsidTr="00777FCB">
        <w:trPr>
          <w:cantSplit/>
          <w:trHeight w:val="566"/>
          <w:jc w:val="center"/>
        </w:trPr>
        <w:tc>
          <w:tcPr>
            <w:tcW w:w="2127" w:type="dxa"/>
            <w:vAlign w:val="center"/>
          </w:tcPr>
          <w:p w:rsidR="00527293" w:rsidRPr="007152D0" w:rsidRDefault="00527293" w:rsidP="0084158C">
            <w:pPr>
              <w:rPr>
                <w:noProof/>
                <w:lang w:val="sv-SE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27293" w:rsidRPr="007152D0" w:rsidRDefault="00527293" w:rsidP="002455B1">
            <w:pPr>
              <w:rPr>
                <w:noProof/>
                <w:lang w:val="sv-SE"/>
              </w:rPr>
            </w:pPr>
          </w:p>
        </w:tc>
        <w:tc>
          <w:tcPr>
            <w:tcW w:w="3088" w:type="dxa"/>
            <w:shd w:val="clear" w:color="auto" w:fill="auto"/>
            <w:vAlign w:val="center"/>
          </w:tcPr>
          <w:p w:rsidR="00527293" w:rsidRPr="007152D0" w:rsidRDefault="00527293" w:rsidP="002455B1">
            <w:pPr>
              <w:rPr>
                <w:lang w:val="sv-SE"/>
              </w:rPr>
            </w:pPr>
          </w:p>
        </w:tc>
        <w:tc>
          <w:tcPr>
            <w:tcW w:w="4708" w:type="dxa"/>
          </w:tcPr>
          <w:p w:rsidR="00527293" w:rsidRPr="007152D0" w:rsidRDefault="00527293" w:rsidP="002455B1">
            <w:pPr>
              <w:rPr>
                <w:lang w:val="sv-SE"/>
              </w:rPr>
            </w:pPr>
          </w:p>
        </w:tc>
      </w:tr>
    </w:tbl>
    <w:p w:rsidR="00527293" w:rsidRDefault="00527293" w:rsidP="00F56369">
      <w:pPr>
        <w:rPr>
          <w:lang w:val="sv-SE"/>
        </w:rPr>
      </w:pPr>
    </w:p>
    <w:p w:rsidR="00114209" w:rsidRDefault="00527293" w:rsidP="00F56369">
      <w:pPr>
        <w:rPr>
          <w:lang w:val="sv-SE"/>
        </w:rPr>
      </w:pPr>
      <w:r>
        <w:rPr>
          <w:lang w:val="sv-SE"/>
        </w:rPr>
        <w:t>Nya användare</w:t>
      </w:r>
      <w:r w:rsidR="009109BC">
        <w:rPr>
          <w:lang w:val="sv-SE"/>
        </w:rPr>
        <w:t xml:space="preserve"> för</w:t>
      </w:r>
      <w:r>
        <w:rPr>
          <w:lang w:val="sv-SE"/>
        </w:rPr>
        <w:t xml:space="preserve"> </w:t>
      </w:r>
      <w:r w:rsidR="009109BC">
        <w:rPr>
          <w:lang w:val="sv-SE"/>
        </w:rPr>
        <w:t xml:space="preserve">Pulsen </w:t>
      </w:r>
      <w:proofErr w:type="spellStart"/>
      <w:r>
        <w:rPr>
          <w:lang w:val="sv-SE"/>
        </w:rPr>
        <w:t>Combine</w:t>
      </w:r>
      <w:proofErr w:type="spellEnd"/>
    </w:p>
    <w:p w:rsidR="00114209" w:rsidRPr="007152D0" w:rsidRDefault="00114209" w:rsidP="00F56369">
      <w:pPr>
        <w:rPr>
          <w:lang w:val="sv-SE"/>
        </w:rPr>
      </w:pPr>
    </w:p>
    <w:tbl>
      <w:tblPr>
        <w:tblW w:w="13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1395"/>
        <w:gridCol w:w="1865"/>
        <w:gridCol w:w="2529"/>
        <w:gridCol w:w="1701"/>
        <w:gridCol w:w="2410"/>
        <w:gridCol w:w="1559"/>
        <w:gridCol w:w="1134"/>
        <w:gridCol w:w="613"/>
      </w:tblGrid>
      <w:tr w:rsidR="003C0B00" w:rsidRPr="0015240A" w:rsidTr="009109BC">
        <w:trPr>
          <w:cantSplit/>
          <w:trHeight w:val="216"/>
          <w:jc w:val="center"/>
        </w:trPr>
        <w:tc>
          <w:tcPr>
            <w:tcW w:w="1395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  <w:vAlign w:val="center"/>
          </w:tcPr>
          <w:p w:rsidR="003C0B00" w:rsidRPr="007152D0" w:rsidRDefault="003C0B00" w:rsidP="009355BA">
            <w:pPr>
              <w:pStyle w:val="ColumnHeadings"/>
              <w:rPr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Personnummer</w:t>
            </w:r>
          </w:p>
        </w:tc>
        <w:tc>
          <w:tcPr>
            <w:tcW w:w="1865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  <w:vAlign w:val="center"/>
          </w:tcPr>
          <w:p w:rsidR="003C0B00" w:rsidRPr="007152D0" w:rsidRDefault="003C0B00" w:rsidP="009355BA">
            <w:pPr>
              <w:pStyle w:val="ColumnHeadings"/>
              <w:rPr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Förnamn</w:t>
            </w:r>
          </w:p>
        </w:tc>
        <w:tc>
          <w:tcPr>
            <w:tcW w:w="2529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  <w:vAlign w:val="center"/>
          </w:tcPr>
          <w:p w:rsidR="003C0B00" w:rsidRPr="007152D0" w:rsidRDefault="003C0B00" w:rsidP="009355BA">
            <w:pPr>
              <w:pStyle w:val="ColumnHeadings"/>
              <w:rPr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Efternamn</w:t>
            </w:r>
          </w:p>
        </w:tc>
        <w:tc>
          <w:tcPr>
            <w:tcW w:w="1701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</w:tcPr>
          <w:p w:rsidR="009109BC" w:rsidRDefault="009109BC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</w:p>
          <w:p w:rsidR="009109BC" w:rsidRDefault="009109BC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</w:p>
          <w:p w:rsidR="003C0B00" w:rsidRPr="007152D0" w:rsidRDefault="003C0B00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Titel</w:t>
            </w:r>
          </w:p>
        </w:tc>
        <w:tc>
          <w:tcPr>
            <w:tcW w:w="2410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</w:tcPr>
          <w:p w:rsidR="003C0B00" w:rsidRDefault="003C0B00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</w:p>
          <w:p w:rsidR="009109BC" w:rsidRDefault="009109BC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</w:p>
          <w:p w:rsidR="003C0B00" w:rsidRDefault="003C0B00" w:rsidP="009109BC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 xml:space="preserve">Arbetsplatsens namn i </w:t>
            </w:r>
            <w:r w:rsidR="009109BC">
              <w:rPr>
                <w:rFonts w:ascii="Microsoft Sans Serif" w:hAnsi="Microsoft Sans Serif"/>
                <w:color w:val="808080"/>
                <w:lang w:val="sv-SE"/>
              </w:rPr>
              <w:t xml:space="preserve">Pulsen </w:t>
            </w:r>
            <w:proofErr w:type="spellStart"/>
            <w:r w:rsidR="009109BC">
              <w:rPr>
                <w:rFonts w:ascii="Microsoft Sans Serif" w:hAnsi="Microsoft Sans Serif"/>
                <w:color w:val="808080"/>
                <w:lang w:val="sv-SE"/>
              </w:rPr>
              <w:t>C</w:t>
            </w:r>
            <w:r>
              <w:rPr>
                <w:rFonts w:ascii="Microsoft Sans Serif" w:hAnsi="Microsoft Sans Serif"/>
                <w:color w:val="808080"/>
                <w:lang w:val="sv-SE"/>
              </w:rPr>
              <w:t>ombine</w:t>
            </w:r>
            <w:proofErr w:type="spellEnd"/>
          </w:p>
        </w:tc>
        <w:tc>
          <w:tcPr>
            <w:tcW w:w="1559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</w:tcPr>
          <w:p w:rsidR="009109BC" w:rsidRDefault="009109BC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</w:p>
          <w:p w:rsidR="003C0B00" w:rsidRPr="007152D0" w:rsidRDefault="003C0B00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Utökad behörighet återrapportering/signering</w:t>
            </w:r>
          </w:p>
        </w:tc>
        <w:tc>
          <w:tcPr>
            <w:tcW w:w="1134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</w:tcPr>
          <w:p w:rsidR="009109BC" w:rsidRDefault="009109BC" w:rsidP="009355BA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</w:p>
          <w:p w:rsidR="003C0B00" w:rsidRDefault="009109BC" w:rsidP="009109BC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  <w:r>
              <w:rPr>
                <w:rFonts w:ascii="Microsoft Sans Serif" w:hAnsi="Microsoft Sans Serif"/>
                <w:color w:val="808080"/>
                <w:lang w:val="sv-SE"/>
              </w:rPr>
              <w:t>Användaren ska t</w:t>
            </w:r>
            <w:r w:rsidR="00450380">
              <w:rPr>
                <w:rFonts w:ascii="Microsoft Sans Serif" w:hAnsi="Microsoft Sans Serif"/>
                <w:color w:val="808080"/>
                <w:lang w:val="sv-SE"/>
              </w:rPr>
              <w:t>a emot beställning</w:t>
            </w:r>
          </w:p>
        </w:tc>
        <w:tc>
          <w:tcPr>
            <w:tcW w:w="613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</w:tcPr>
          <w:p w:rsidR="003C0B00" w:rsidRDefault="00585554" w:rsidP="003C0B00">
            <w:pPr>
              <w:pStyle w:val="ColumnHeadings"/>
              <w:rPr>
                <w:rFonts w:ascii="Microsoft Sans Serif" w:hAnsi="Microsoft Sans Serif"/>
                <w:color w:val="808080"/>
                <w:lang w:val="sv-SE"/>
              </w:rPr>
            </w:pPr>
            <w:proofErr w:type="spellStart"/>
            <w:r>
              <w:rPr>
                <w:rFonts w:ascii="Microsoft Sans Serif" w:hAnsi="Microsoft Sans Serif"/>
                <w:color w:val="808080"/>
                <w:lang w:val="sv-SE"/>
              </w:rPr>
              <w:t>Sithskort</w:t>
            </w:r>
            <w:proofErr w:type="spellEnd"/>
            <w:r>
              <w:rPr>
                <w:rFonts w:ascii="Microsoft Sans Serif" w:hAnsi="Microsoft Sans Serif"/>
                <w:color w:val="808080"/>
                <w:lang w:val="sv-SE"/>
              </w:rPr>
              <w:t xml:space="preserve"> via Täby kommun</w:t>
            </w:r>
          </w:p>
        </w:tc>
      </w:tr>
      <w:tr w:rsidR="003C0B00" w:rsidRPr="0015240A" w:rsidTr="009109BC">
        <w:trPr>
          <w:cantSplit/>
          <w:trHeight w:val="216"/>
          <w:jc w:val="center"/>
        </w:trPr>
        <w:tc>
          <w:tcPr>
            <w:tcW w:w="1395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152D0" w:rsidRDefault="003C0B00" w:rsidP="0048565A">
            <w:pPr>
              <w:rPr>
                <w:lang w:val="sv-SE"/>
              </w:rPr>
            </w:pPr>
          </w:p>
        </w:tc>
        <w:tc>
          <w:tcPr>
            <w:tcW w:w="1865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152D0" w:rsidRDefault="003C0B00" w:rsidP="0048565A">
            <w:pPr>
              <w:rPr>
                <w:lang w:val="sv-SE"/>
              </w:rPr>
            </w:pPr>
          </w:p>
        </w:tc>
        <w:tc>
          <w:tcPr>
            <w:tcW w:w="2529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152D0" w:rsidRDefault="003C0B00" w:rsidP="0048565A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152D0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152D0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1559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152D0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152D0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613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152D0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</w:tr>
      <w:tr w:rsidR="003C0B00" w:rsidRPr="0015240A" w:rsidTr="009109BC">
        <w:trPr>
          <w:cantSplit/>
          <w:trHeight w:val="216"/>
          <w:jc w:val="center"/>
        </w:trPr>
        <w:tc>
          <w:tcPr>
            <w:tcW w:w="1395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152D0" w:rsidRDefault="003C0B00" w:rsidP="0048565A">
            <w:pPr>
              <w:rPr>
                <w:lang w:val="sv-SE"/>
              </w:rPr>
            </w:pPr>
          </w:p>
        </w:tc>
        <w:tc>
          <w:tcPr>
            <w:tcW w:w="1865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152D0" w:rsidRDefault="003C0B00" w:rsidP="0048565A">
            <w:pPr>
              <w:rPr>
                <w:lang w:val="sv-SE"/>
              </w:rPr>
            </w:pPr>
          </w:p>
        </w:tc>
        <w:tc>
          <w:tcPr>
            <w:tcW w:w="2529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C5465" w:rsidRDefault="003C0B00" w:rsidP="0048565A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1559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613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</w:tr>
      <w:tr w:rsidR="003C0B00" w:rsidRPr="0015240A" w:rsidTr="009109BC">
        <w:trPr>
          <w:cantSplit/>
          <w:trHeight w:val="216"/>
          <w:jc w:val="center"/>
        </w:trPr>
        <w:tc>
          <w:tcPr>
            <w:tcW w:w="1395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C5465" w:rsidRDefault="003C0B00" w:rsidP="0048565A">
            <w:pPr>
              <w:rPr>
                <w:lang w:val="sv-SE"/>
              </w:rPr>
            </w:pPr>
          </w:p>
        </w:tc>
        <w:tc>
          <w:tcPr>
            <w:tcW w:w="1865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C5465" w:rsidRDefault="003C0B00" w:rsidP="0048565A">
            <w:pPr>
              <w:rPr>
                <w:lang w:val="sv-SE"/>
              </w:rPr>
            </w:pPr>
          </w:p>
        </w:tc>
        <w:tc>
          <w:tcPr>
            <w:tcW w:w="2529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3C0B00" w:rsidRPr="007C5465" w:rsidRDefault="003C0B00" w:rsidP="0048565A">
            <w:pPr>
              <w:rPr>
                <w:lang w:val="sv-SE"/>
              </w:rPr>
            </w:pPr>
          </w:p>
        </w:tc>
        <w:tc>
          <w:tcPr>
            <w:tcW w:w="1701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2410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1559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1134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  <w:tc>
          <w:tcPr>
            <w:tcW w:w="613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</w:tcPr>
          <w:p w:rsidR="003C0B00" w:rsidRPr="007C5465" w:rsidRDefault="003C0B00" w:rsidP="0048565A">
            <w:pPr>
              <w:pStyle w:val="Amount"/>
              <w:jc w:val="left"/>
              <w:rPr>
                <w:lang w:val="sv-SE"/>
              </w:rPr>
            </w:pPr>
          </w:p>
        </w:tc>
      </w:tr>
    </w:tbl>
    <w:p w:rsidR="00CA1C8D" w:rsidRPr="00E67961" w:rsidRDefault="00E67961" w:rsidP="00A2167D">
      <w:pPr>
        <w:pStyle w:val="lowercenteredtext"/>
        <w:jc w:val="left"/>
        <w:rPr>
          <w:color w:val="auto"/>
          <w:lang w:val="sv-SE"/>
        </w:rPr>
      </w:pPr>
      <w:r w:rsidRPr="00E67961">
        <w:rPr>
          <w:color w:val="auto"/>
          <w:lang w:val="sv-SE"/>
        </w:rPr>
        <w:t>B</w:t>
      </w:r>
      <w:r w:rsidR="003C0B00" w:rsidRPr="00E67961">
        <w:rPr>
          <w:color w:val="auto"/>
          <w:lang w:val="sv-SE"/>
        </w:rPr>
        <w:t xml:space="preserve">ehörighet att lägga in ärenden i vårt ärendehanteringssystem/maila </w:t>
      </w:r>
      <w:proofErr w:type="spellStart"/>
      <w:r w:rsidR="009109BC">
        <w:rPr>
          <w:color w:val="auto"/>
          <w:lang w:val="sv-SE"/>
        </w:rPr>
        <w:t>S</w:t>
      </w:r>
      <w:r w:rsidR="003C0B00" w:rsidRPr="00E67961">
        <w:rPr>
          <w:color w:val="auto"/>
          <w:lang w:val="sv-SE"/>
        </w:rPr>
        <w:t>ocsupport</w:t>
      </w:r>
      <w:proofErr w:type="spellEnd"/>
    </w:p>
    <w:tbl>
      <w:tblPr>
        <w:tblW w:w="132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00" w:firstRow="0" w:lastRow="0" w:firstColumn="0" w:lastColumn="0" w:noHBand="0" w:noVBand="1"/>
      </w:tblPr>
      <w:tblGrid>
        <w:gridCol w:w="5411"/>
        <w:gridCol w:w="2268"/>
        <w:gridCol w:w="5552"/>
      </w:tblGrid>
      <w:tr w:rsidR="00E67961" w:rsidRPr="006C1988" w:rsidTr="00777FCB">
        <w:trPr>
          <w:cantSplit/>
          <w:trHeight w:val="216"/>
          <w:jc w:val="center"/>
        </w:trPr>
        <w:tc>
          <w:tcPr>
            <w:tcW w:w="5411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  <w:vAlign w:val="center"/>
          </w:tcPr>
          <w:p w:rsidR="00E67961" w:rsidRPr="006C1988" w:rsidRDefault="00777FCB" w:rsidP="00E67961">
            <w:pPr>
              <w:pStyle w:val="ColumnHeadings"/>
              <w:rPr>
                <w:b w:val="0"/>
                <w:lang w:val="sv-SE"/>
              </w:rPr>
            </w:pPr>
            <w:r w:rsidRPr="006C1988">
              <w:rPr>
                <w:rFonts w:ascii="Microsoft Sans Serif" w:hAnsi="Microsoft Sans Serif"/>
                <w:b w:val="0"/>
                <w:color w:val="808080"/>
                <w:lang w:val="sv-SE"/>
              </w:rPr>
              <w:t>Namn</w:t>
            </w:r>
          </w:p>
        </w:tc>
        <w:tc>
          <w:tcPr>
            <w:tcW w:w="2268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  <w:vAlign w:val="center"/>
          </w:tcPr>
          <w:p w:rsidR="00E67961" w:rsidRPr="006C1988" w:rsidRDefault="00E67961" w:rsidP="00E67961">
            <w:pPr>
              <w:pStyle w:val="ColumnHeadings"/>
              <w:rPr>
                <w:b w:val="0"/>
                <w:lang w:val="sv-SE"/>
              </w:rPr>
            </w:pPr>
            <w:r w:rsidRPr="006C1988">
              <w:rPr>
                <w:rFonts w:ascii="Microsoft Sans Serif" w:hAnsi="Microsoft Sans Serif"/>
                <w:b w:val="0"/>
                <w:color w:val="808080"/>
                <w:lang w:val="sv-SE"/>
              </w:rPr>
              <w:t>Telefon</w:t>
            </w:r>
          </w:p>
        </w:tc>
        <w:tc>
          <w:tcPr>
            <w:tcW w:w="5552" w:type="dxa"/>
            <w:tcBorders>
              <w:top w:val="single" w:sz="18" w:space="0" w:color="B0CCB0" w:themeColor="accent2"/>
              <w:left w:val="single" w:sz="18" w:space="0" w:color="B0CCB0" w:themeColor="accent2"/>
              <w:bottom w:val="single" w:sz="12" w:space="0" w:color="B0CCB0" w:themeColor="accent2"/>
              <w:right w:val="single" w:sz="18" w:space="0" w:color="B0CCB0" w:themeColor="accent2"/>
            </w:tcBorders>
            <w:shd w:val="clear" w:color="auto" w:fill="EFF4EF" w:themeFill="accent2" w:themeFillTint="33"/>
            <w:vAlign w:val="center"/>
          </w:tcPr>
          <w:p w:rsidR="00E67961" w:rsidRPr="006C1988" w:rsidRDefault="00777FCB" w:rsidP="00E67961">
            <w:pPr>
              <w:pStyle w:val="ColumnHeadings"/>
              <w:rPr>
                <w:b w:val="0"/>
                <w:lang w:val="sv-SE"/>
              </w:rPr>
            </w:pPr>
            <w:r w:rsidRPr="006C1988">
              <w:rPr>
                <w:rFonts w:ascii="Microsoft Sans Serif" w:hAnsi="Microsoft Sans Serif"/>
                <w:b w:val="0"/>
                <w:color w:val="808080"/>
                <w:lang w:val="sv-SE"/>
              </w:rPr>
              <w:t>E post</w:t>
            </w:r>
          </w:p>
        </w:tc>
      </w:tr>
      <w:tr w:rsidR="00E67961" w:rsidRPr="007152D0" w:rsidTr="00777FCB">
        <w:trPr>
          <w:cantSplit/>
          <w:trHeight w:val="216"/>
          <w:jc w:val="center"/>
        </w:trPr>
        <w:tc>
          <w:tcPr>
            <w:tcW w:w="5411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E67961" w:rsidRPr="007152D0" w:rsidRDefault="00E67961" w:rsidP="00E67961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E67961" w:rsidRPr="007152D0" w:rsidRDefault="00E67961" w:rsidP="00E67961">
            <w:pPr>
              <w:rPr>
                <w:lang w:val="sv-SE"/>
              </w:rPr>
            </w:pPr>
          </w:p>
        </w:tc>
        <w:tc>
          <w:tcPr>
            <w:tcW w:w="5552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E67961" w:rsidRPr="007152D0" w:rsidRDefault="00E67961" w:rsidP="00E67961">
            <w:pPr>
              <w:rPr>
                <w:lang w:val="sv-SE"/>
              </w:rPr>
            </w:pPr>
          </w:p>
        </w:tc>
      </w:tr>
      <w:tr w:rsidR="00E67961" w:rsidRPr="007C5465" w:rsidTr="00777FCB">
        <w:trPr>
          <w:cantSplit/>
          <w:trHeight w:val="216"/>
          <w:jc w:val="center"/>
        </w:trPr>
        <w:tc>
          <w:tcPr>
            <w:tcW w:w="5411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E67961" w:rsidRPr="007152D0" w:rsidRDefault="00E67961" w:rsidP="00E67961">
            <w:pPr>
              <w:rPr>
                <w:lang w:val="sv-SE"/>
              </w:rPr>
            </w:pPr>
          </w:p>
        </w:tc>
        <w:tc>
          <w:tcPr>
            <w:tcW w:w="2268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E67961" w:rsidRPr="007152D0" w:rsidRDefault="00E67961" w:rsidP="00E67961">
            <w:pPr>
              <w:rPr>
                <w:lang w:val="sv-SE"/>
              </w:rPr>
            </w:pPr>
          </w:p>
        </w:tc>
        <w:tc>
          <w:tcPr>
            <w:tcW w:w="5552" w:type="dxa"/>
            <w:tcBorders>
              <w:top w:val="single" w:sz="12" w:space="0" w:color="B0CCB0" w:themeColor="accent2"/>
              <w:left w:val="single" w:sz="12" w:space="0" w:color="B0CCB0" w:themeColor="accent2"/>
              <w:bottom w:val="single" w:sz="12" w:space="0" w:color="B0CCB0" w:themeColor="accent2"/>
              <w:right w:val="single" w:sz="12" w:space="0" w:color="B0CCB0" w:themeColor="accent2"/>
            </w:tcBorders>
            <w:shd w:val="clear" w:color="auto" w:fill="auto"/>
            <w:vAlign w:val="center"/>
          </w:tcPr>
          <w:p w:rsidR="00E67961" w:rsidRPr="007C5465" w:rsidRDefault="00E67961" w:rsidP="00E67961">
            <w:pPr>
              <w:rPr>
                <w:lang w:val="sv-SE"/>
              </w:rPr>
            </w:pPr>
          </w:p>
        </w:tc>
      </w:tr>
    </w:tbl>
    <w:p w:rsidR="00585554" w:rsidRDefault="00585554" w:rsidP="00585554">
      <w:pPr>
        <w:pStyle w:val="Normalweb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Från 2018 kan man logga in i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 Pulsen </w:t>
      </w:r>
      <w:proofErr w:type="spellStart"/>
      <w:r w:rsidR="009109BC">
        <w:rPr>
          <w:rFonts w:ascii="Arial" w:hAnsi="Arial" w:cs="Arial"/>
          <w:color w:val="333333"/>
          <w:sz w:val="20"/>
          <w:szCs w:val="20"/>
        </w:rPr>
        <w:t>Combine</w:t>
      </w:r>
      <w:proofErr w:type="spellEnd"/>
      <w:r w:rsidR="009109BC">
        <w:rPr>
          <w:rFonts w:ascii="Arial" w:hAnsi="Arial" w:cs="Arial"/>
          <w:color w:val="333333"/>
          <w:sz w:val="20"/>
          <w:szCs w:val="20"/>
        </w:rPr>
        <w:t xml:space="preserve"> samt </w:t>
      </w:r>
      <w:proofErr w:type="spellStart"/>
      <w:r w:rsidR="009109BC">
        <w:rPr>
          <w:rFonts w:ascii="Arial" w:hAnsi="Arial" w:cs="Arial"/>
          <w:color w:val="333333"/>
          <w:sz w:val="20"/>
          <w:szCs w:val="20"/>
        </w:rPr>
        <w:t>Phoniro</w:t>
      </w:r>
      <w:proofErr w:type="spellEnd"/>
      <w:r w:rsidR="009109BC">
        <w:rPr>
          <w:rFonts w:ascii="Arial" w:hAnsi="Arial" w:cs="Arial"/>
          <w:color w:val="333333"/>
          <w:sz w:val="20"/>
          <w:szCs w:val="20"/>
        </w:rPr>
        <w:t xml:space="preserve"> med p</w:t>
      </w:r>
      <w:r>
        <w:rPr>
          <w:rFonts w:ascii="Arial" w:hAnsi="Arial" w:cs="Arial"/>
          <w:color w:val="333333"/>
          <w:sz w:val="20"/>
          <w:szCs w:val="20"/>
        </w:rPr>
        <w:t xml:space="preserve">ersonligt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BankID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Vi rekommenderar denna typ av inloggning till våra utförare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 som använder systemen eftersom användarna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kan direkt </w:t>
      </w:r>
      <w:r>
        <w:rPr>
          <w:rFonts w:ascii="Arial" w:hAnsi="Arial" w:cs="Arial"/>
          <w:color w:val="333333"/>
          <w:sz w:val="20"/>
          <w:szCs w:val="20"/>
        </w:rPr>
        <w:t>börja arbeta i systeme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n och slipper </w:t>
      </w:r>
      <w:r>
        <w:rPr>
          <w:rFonts w:ascii="Arial" w:hAnsi="Arial" w:cs="Arial"/>
          <w:color w:val="333333"/>
          <w:sz w:val="20"/>
          <w:szCs w:val="20"/>
        </w:rPr>
        <w:t xml:space="preserve">kostnader samt handläggningstiden 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för att tillverka </w:t>
      </w:r>
      <w:r>
        <w:rPr>
          <w:rFonts w:ascii="Arial" w:hAnsi="Arial" w:cs="Arial"/>
          <w:color w:val="333333"/>
          <w:sz w:val="20"/>
          <w:szCs w:val="20"/>
        </w:rPr>
        <w:t>kort.</w:t>
      </w:r>
    </w:p>
    <w:p w:rsidR="00CE0177" w:rsidRDefault="00585554" w:rsidP="00CE0177">
      <w:pPr>
        <w:pStyle w:val="Normalwebb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I fortsättningen </w:t>
      </w:r>
      <w:r w:rsidR="009109BC">
        <w:rPr>
          <w:rFonts w:ascii="Arial" w:hAnsi="Arial" w:cs="Arial"/>
          <w:color w:val="333333"/>
          <w:sz w:val="20"/>
          <w:szCs w:val="20"/>
        </w:rPr>
        <w:t>sker även en säkerhetsåtgärd som innebär att</w:t>
      </w:r>
      <w:r>
        <w:rPr>
          <w:rFonts w:ascii="Arial" w:hAnsi="Arial" w:cs="Arial"/>
          <w:color w:val="333333"/>
          <w:sz w:val="20"/>
          <w:szCs w:val="20"/>
        </w:rPr>
        <w:t xml:space="preserve"> alla användare som inte varit </w:t>
      </w:r>
      <w:r w:rsidR="009109BC">
        <w:rPr>
          <w:rFonts w:ascii="Arial" w:hAnsi="Arial" w:cs="Arial"/>
          <w:color w:val="333333"/>
          <w:sz w:val="20"/>
          <w:szCs w:val="20"/>
        </w:rPr>
        <w:t>inloggade</w:t>
      </w:r>
      <w:r>
        <w:rPr>
          <w:rFonts w:ascii="Arial" w:hAnsi="Arial" w:cs="Arial"/>
          <w:color w:val="333333"/>
          <w:sz w:val="20"/>
          <w:szCs w:val="20"/>
        </w:rPr>
        <w:t xml:space="preserve"> i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 Pulsen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9109BC">
        <w:rPr>
          <w:rFonts w:ascii="Arial" w:hAnsi="Arial" w:cs="Arial"/>
          <w:color w:val="333333"/>
          <w:sz w:val="20"/>
          <w:szCs w:val="20"/>
        </w:rPr>
        <w:t>C</w:t>
      </w:r>
      <w:r>
        <w:rPr>
          <w:rFonts w:ascii="Arial" w:hAnsi="Arial" w:cs="Arial"/>
          <w:color w:val="333333"/>
          <w:sz w:val="20"/>
          <w:szCs w:val="20"/>
        </w:rPr>
        <w:t>ombine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på 3 månader </w:t>
      </w:r>
      <w:r w:rsidR="009109BC">
        <w:rPr>
          <w:rFonts w:ascii="Arial" w:hAnsi="Arial" w:cs="Arial"/>
          <w:color w:val="333333"/>
          <w:sz w:val="20"/>
          <w:szCs w:val="20"/>
        </w:rPr>
        <w:t>avaktiveras per</w:t>
      </w:r>
      <w:r>
        <w:rPr>
          <w:rFonts w:ascii="Arial" w:hAnsi="Arial" w:cs="Arial"/>
          <w:color w:val="333333"/>
          <w:sz w:val="20"/>
          <w:szCs w:val="20"/>
        </w:rPr>
        <w:t xml:space="preserve"> automatik</w:t>
      </w:r>
      <w:r w:rsidR="009109BC">
        <w:rPr>
          <w:rFonts w:ascii="Arial" w:hAnsi="Arial" w:cs="Arial"/>
          <w:color w:val="333333"/>
          <w:sz w:val="20"/>
          <w:szCs w:val="20"/>
        </w:rPr>
        <w:t>. Men d</w:t>
      </w:r>
      <w:r>
        <w:rPr>
          <w:rFonts w:ascii="Arial" w:hAnsi="Arial" w:cs="Arial"/>
          <w:color w:val="333333"/>
          <w:sz w:val="20"/>
          <w:szCs w:val="20"/>
        </w:rPr>
        <w:t>et går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 självklart att</w:t>
      </w:r>
      <w:r>
        <w:rPr>
          <w:rFonts w:ascii="Arial" w:hAnsi="Arial" w:cs="Arial"/>
          <w:color w:val="333333"/>
          <w:sz w:val="20"/>
          <w:szCs w:val="20"/>
        </w:rPr>
        <w:t xml:space="preserve"> bli 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återaktiverad </w:t>
      </w:r>
      <w:r>
        <w:rPr>
          <w:rFonts w:ascii="Arial" w:hAnsi="Arial" w:cs="Arial"/>
          <w:color w:val="333333"/>
          <w:sz w:val="20"/>
          <w:szCs w:val="20"/>
        </w:rPr>
        <w:t xml:space="preserve">igen om behörig person anmäler till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socsupport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9109BC">
        <w:rPr>
          <w:rFonts w:ascii="Arial" w:hAnsi="Arial" w:cs="Arial"/>
          <w:color w:val="333333"/>
          <w:sz w:val="20"/>
          <w:szCs w:val="20"/>
        </w:rPr>
        <w:t>(</w:t>
      </w:r>
      <w:hyperlink r:id="rId8" w:history="1">
        <w:r w:rsidR="009109BC" w:rsidRPr="00571022">
          <w:rPr>
            <w:rStyle w:val="Hyperlnk"/>
            <w:rFonts w:ascii="Arial" w:hAnsi="Arial" w:cs="Arial"/>
            <w:sz w:val="20"/>
            <w:szCs w:val="20"/>
          </w:rPr>
          <w:t>socsupport@taby.se</w:t>
        </w:r>
      </w:hyperlink>
      <w:r w:rsidR="009109BC">
        <w:rPr>
          <w:rFonts w:ascii="Arial" w:hAnsi="Arial" w:cs="Arial"/>
          <w:color w:val="333333"/>
          <w:sz w:val="20"/>
          <w:szCs w:val="20"/>
        </w:rPr>
        <w:t xml:space="preserve">) </w:t>
      </w:r>
      <w:r>
        <w:rPr>
          <w:rFonts w:ascii="Arial" w:hAnsi="Arial" w:cs="Arial"/>
          <w:color w:val="333333"/>
          <w:sz w:val="20"/>
          <w:szCs w:val="20"/>
        </w:rPr>
        <w:t xml:space="preserve">att </w:t>
      </w:r>
      <w:r w:rsidR="009109BC">
        <w:rPr>
          <w:rFonts w:ascii="Arial" w:hAnsi="Arial" w:cs="Arial"/>
          <w:color w:val="333333"/>
          <w:sz w:val="20"/>
          <w:szCs w:val="20"/>
        </w:rPr>
        <w:t>vederbörande</w:t>
      </w:r>
      <w:r>
        <w:rPr>
          <w:rFonts w:ascii="Arial" w:hAnsi="Arial" w:cs="Arial"/>
          <w:color w:val="333333"/>
          <w:sz w:val="20"/>
          <w:szCs w:val="20"/>
        </w:rPr>
        <w:t xml:space="preserve"> är fortsatt anställd och ska </w:t>
      </w:r>
      <w:r w:rsidR="009109BC">
        <w:rPr>
          <w:rFonts w:ascii="Arial" w:hAnsi="Arial" w:cs="Arial"/>
          <w:color w:val="333333"/>
          <w:sz w:val="20"/>
          <w:szCs w:val="20"/>
        </w:rPr>
        <w:t xml:space="preserve">återfå behörigheten. </w:t>
      </w:r>
      <w:r w:rsidR="00DD27AD" w:rsidRPr="009109BC">
        <w:rPr>
          <w:rFonts w:ascii="Arial" w:hAnsi="Arial" w:cs="Arial"/>
          <w:sz w:val="20"/>
          <w:szCs w:val="20"/>
        </w:rPr>
        <w:t xml:space="preserve">Alla som har </w:t>
      </w:r>
      <w:proofErr w:type="spellStart"/>
      <w:r w:rsidR="00DD27AD" w:rsidRPr="009109BC">
        <w:rPr>
          <w:rFonts w:ascii="Arial" w:hAnsi="Arial" w:cs="Arial"/>
          <w:sz w:val="20"/>
          <w:szCs w:val="20"/>
        </w:rPr>
        <w:t>Sithskort</w:t>
      </w:r>
      <w:proofErr w:type="spellEnd"/>
      <w:r w:rsidR="00DD27AD" w:rsidRPr="009109BC">
        <w:rPr>
          <w:rFonts w:ascii="Arial" w:hAnsi="Arial" w:cs="Arial"/>
          <w:sz w:val="20"/>
          <w:szCs w:val="20"/>
        </w:rPr>
        <w:t xml:space="preserve"> kan </w:t>
      </w:r>
      <w:r w:rsidR="009109BC">
        <w:rPr>
          <w:rFonts w:ascii="Arial" w:hAnsi="Arial" w:cs="Arial"/>
          <w:sz w:val="20"/>
          <w:szCs w:val="20"/>
        </w:rPr>
        <w:t xml:space="preserve">självklart </w:t>
      </w:r>
      <w:r w:rsidR="00DD27AD" w:rsidRPr="009109BC">
        <w:rPr>
          <w:rFonts w:ascii="Arial" w:hAnsi="Arial" w:cs="Arial"/>
          <w:sz w:val="20"/>
          <w:szCs w:val="20"/>
        </w:rPr>
        <w:t>fortsätta att använda de</w:t>
      </w:r>
      <w:r w:rsidR="00CE0177">
        <w:rPr>
          <w:rFonts w:ascii="Arial" w:hAnsi="Arial" w:cs="Arial"/>
          <w:sz w:val="20"/>
          <w:szCs w:val="20"/>
        </w:rPr>
        <w:t>m för</w:t>
      </w:r>
      <w:r w:rsidR="009109BC">
        <w:rPr>
          <w:rFonts w:ascii="Arial" w:hAnsi="Arial" w:cs="Arial"/>
          <w:sz w:val="20"/>
          <w:szCs w:val="20"/>
        </w:rPr>
        <w:t xml:space="preserve"> inloggning</w:t>
      </w:r>
      <w:r w:rsidR="00DD27AD" w:rsidRPr="009109BC">
        <w:rPr>
          <w:rFonts w:ascii="Arial" w:hAnsi="Arial" w:cs="Arial"/>
          <w:sz w:val="20"/>
          <w:szCs w:val="20"/>
        </w:rPr>
        <w:t xml:space="preserve"> </w:t>
      </w:r>
      <w:r w:rsidR="00CE0177">
        <w:rPr>
          <w:rFonts w:ascii="Arial" w:hAnsi="Arial" w:cs="Arial"/>
          <w:sz w:val="20"/>
          <w:szCs w:val="20"/>
        </w:rPr>
        <w:t>(</w:t>
      </w:r>
      <w:r w:rsidR="00DD27AD" w:rsidRPr="009109BC">
        <w:rPr>
          <w:rFonts w:ascii="Arial" w:hAnsi="Arial" w:cs="Arial"/>
          <w:sz w:val="20"/>
          <w:szCs w:val="20"/>
        </w:rPr>
        <w:t>tills</w:t>
      </w:r>
      <w:r w:rsidR="00CE0177">
        <w:rPr>
          <w:rFonts w:ascii="Arial" w:hAnsi="Arial" w:cs="Arial"/>
          <w:sz w:val="20"/>
          <w:szCs w:val="20"/>
        </w:rPr>
        <w:t xml:space="preserve"> kortens</w:t>
      </w:r>
      <w:r w:rsidR="00DD27AD" w:rsidRPr="009109BC">
        <w:rPr>
          <w:rFonts w:ascii="Arial" w:hAnsi="Arial" w:cs="Arial"/>
          <w:sz w:val="20"/>
          <w:szCs w:val="20"/>
        </w:rPr>
        <w:t xml:space="preserve"> utgångsdatum</w:t>
      </w:r>
      <w:r w:rsidR="00CE0177">
        <w:rPr>
          <w:rFonts w:ascii="Arial" w:hAnsi="Arial" w:cs="Arial"/>
          <w:sz w:val="20"/>
          <w:szCs w:val="20"/>
        </w:rPr>
        <w:t>).</w:t>
      </w:r>
      <w:r w:rsidR="00DD27AD" w:rsidRPr="009109BC">
        <w:rPr>
          <w:rFonts w:ascii="Arial" w:hAnsi="Arial" w:cs="Arial"/>
          <w:sz w:val="20"/>
          <w:szCs w:val="20"/>
        </w:rPr>
        <w:t xml:space="preserve"> </w:t>
      </w:r>
      <w:r w:rsidR="00CE0177">
        <w:rPr>
          <w:rFonts w:ascii="Arial" w:hAnsi="Arial" w:cs="Arial"/>
          <w:color w:val="333333"/>
          <w:sz w:val="20"/>
          <w:szCs w:val="20"/>
        </w:rPr>
        <w:t xml:space="preserve">Det är dock fortfarande er skyldighet att meddela </w:t>
      </w:r>
      <w:proofErr w:type="spellStart"/>
      <w:r w:rsidR="00CE0177">
        <w:rPr>
          <w:rFonts w:ascii="Arial" w:hAnsi="Arial" w:cs="Arial"/>
          <w:color w:val="333333"/>
          <w:sz w:val="20"/>
          <w:szCs w:val="20"/>
        </w:rPr>
        <w:t>socsupport</w:t>
      </w:r>
      <w:proofErr w:type="spellEnd"/>
      <w:r w:rsidR="00CE0177">
        <w:rPr>
          <w:rFonts w:ascii="Arial" w:hAnsi="Arial" w:cs="Arial"/>
          <w:color w:val="333333"/>
          <w:sz w:val="20"/>
          <w:szCs w:val="20"/>
        </w:rPr>
        <w:t xml:space="preserve"> så fort någon avslutar in tjänst hos er som har behörighet till systemen.</w:t>
      </w:r>
    </w:p>
    <w:p w:rsidR="006C1988" w:rsidRPr="006C1988" w:rsidRDefault="00CE0177" w:rsidP="00585554">
      <w:pPr>
        <w:pStyle w:val="Normalwebb"/>
        <w:rPr>
          <w:rStyle w:val="Hyperlnk"/>
          <w:rFonts w:ascii="Arial" w:hAnsi="Arial" w:cs="Arial"/>
          <w:sz w:val="20"/>
          <w:szCs w:val="20"/>
          <w:lang w:val="en-US"/>
        </w:rPr>
      </w:pPr>
      <w:proofErr w:type="spellStart"/>
      <w:r w:rsidRPr="00CE0177">
        <w:rPr>
          <w:rFonts w:ascii="Arial" w:hAnsi="Arial" w:cs="Arial"/>
          <w:b/>
          <w:sz w:val="20"/>
          <w:szCs w:val="20"/>
        </w:rPr>
        <w:t>Emailadress</w:t>
      </w:r>
      <w:proofErr w:type="spellEnd"/>
      <w:r>
        <w:rPr>
          <w:b/>
        </w:rPr>
        <w:t xml:space="preserve">: </w:t>
      </w:r>
      <w:hyperlink r:id="rId9" w:history="1">
        <w:r w:rsidR="00DD27AD" w:rsidRPr="006C1988">
          <w:rPr>
            <w:rStyle w:val="Hyperlnk"/>
            <w:rFonts w:ascii="Arial" w:hAnsi="Arial" w:cs="Arial"/>
            <w:sz w:val="20"/>
            <w:szCs w:val="20"/>
            <w:lang w:val="en-US"/>
          </w:rPr>
          <w:t>socsupport@taby.se</w:t>
        </w:r>
      </w:hyperlink>
    </w:p>
    <w:p w:rsidR="006C1988" w:rsidRPr="006C1988" w:rsidRDefault="006C1988" w:rsidP="00585554">
      <w:pPr>
        <w:pStyle w:val="Normalwebb"/>
        <w:rPr>
          <w:rFonts w:ascii="Arial" w:hAnsi="Arial" w:cs="Arial"/>
          <w:b/>
          <w:sz w:val="20"/>
          <w:szCs w:val="20"/>
        </w:rPr>
      </w:pPr>
      <w:r w:rsidRPr="006C1988">
        <w:rPr>
          <w:rFonts w:ascii="Arial" w:hAnsi="Arial" w:cs="Arial"/>
          <w:b/>
          <w:sz w:val="20"/>
          <w:szCs w:val="20"/>
        </w:rPr>
        <w:t>Besöksadress</w:t>
      </w:r>
      <w:r>
        <w:rPr>
          <w:rFonts w:ascii="Arial" w:hAnsi="Arial" w:cs="Arial"/>
          <w:b/>
          <w:sz w:val="20"/>
          <w:szCs w:val="20"/>
        </w:rPr>
        <w:t>:</w:t>
      </w:r>
      <w:r w:rsidRPr="006C1988">
        <w:rPr>
          <w:rFonts w:ascii="Arial" w:hAnsi="Arial" w:cs="Arial"/>
          <w:b/>
          <w:sz w:val="20"/>
          <w:szCs w:val="20"/>
        </w:rPr>
        <w:t xml:space="preserve"> Esplanaden 3</w:t>
      </w:r>
    </w:p>
    <w:p w:rsidR="006C1988" w:rsidRPr="006C1988" w:rsidRDefault="006C1988" w:rsidP="00585554">
      <w:pPr>
        <w:pStyle w:val="Normalwebb"/>
        <w:rPr>
          <w:rFonts w:ascii="Arial" w:hAnsi="Arial" w:cs="Arial"/>
          <w:b/>
          <w:sz w:val="20"/>
          <w:szCs w:val="20"/>
        </w:rPr>
      </w:pPr>
      <w:r w:rsidRPr="006C1988">
        <w:rPr>
          <w:rFonts w:ascii="Arial" w:hAnsi="Arial" w:cs="Arial"/>
          <w:b/>
          <w:sz w:val="20"/>
          <w:szCs w:val="20"/>
        </w:rPr>
        <w:t>Postadress: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C1988">
        <w:rPr>
          <w:rFonts w:ascii="Arial" w:hAnsi="Arial" w:cs="Arial"/>
          <w:b/>
          <w:sz w:val="20"/>
          <w:szCs w:val="20"/>
        </w:rPr>
        <w:t>Socsupport plan 2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6C1988">
        <w:rPr>
          <w:rFonts w:ascii="Arial" w:hAnsi="Arial" w:cs="Arial"/>
          <w:b/>
          <w:sz w:val="20"/>
          <w:szCs w:val="20"/>
        </w:rPr>
        <w:t>183 80 Täby</w:t>
      </w:r>
    </w:p>
    <w:p w:rsidR="006C1988" w:rsidRPr="006C1988" w:rsidRDefault="006C1988" w:rsidP="00585554">
      <w:pPr>
        <w:pStyle w:val="Normalwebb"/>
        <w:rPr>
          <w:rFonts w:ascii="Arial" w:hAnsi="Arial" w:cs="Arial"/>
          <w:b/>
          <w:sz w:val="20"/>
          <w:szCs w:val="20"/>
        </w:rPr>
      </w:pPr>
    </w:p>
    <w:sectPr w:rsidR="006C1988" w:rsidRPr="006C1988" w:rsidSect="00114209">
      <w:headerReference w:type="even" r:id="rId10"/>
      <w:headerReference w:type="default" r:id="rId11"/>
      <w:pgSz w:w="15840" w:h="12240" w:orient="landscape" w:code="1"/>
      <w:pgMar w:top="1417" w:right="1417" w:bottom="1417" w:left="1417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554" w:rsidRDefault="00585554" w:rsidP="00035A19">
      <w:r>
        <w:separator/>
      </w:r>
    </w:p>
  </w:endnote>
  <w:endnote w:type="continuationSeparator" w:id="0">
    <w:p w:rsidR="00585554" w:rsidRDefault="00585554" w:rsidP="00035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554" w:rsidRDefault="00585554" w:rsidP="00035A19">
      <w:r>
        <w:separator/>
      </w:r>
    </w:p>
  </w:footnote>
  <w:footnote w:type="continuationSeparator" w:id="0">
    <w:p w:rsidR="00585554" w:rsidRDefault="00585554" w:rsidP="00035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54" w:rsidRPr="00585554" w:rsidRDefault="00585554" w:rsidP="00585554">
    <w:pPr>
      <w:pStyle w:val="Sidhuvud"/>
    </w:pPr>
    <w:r>
      <w:rPr>
        <w:noProof/>
        <w:lang w:val="sv-SE" w:eastAsia="sv-SE"/>
      </w:rPr>
      <w:drawing>
        <wp:inline distT="0" distB="0" distL="0" distR="0" wp14:anchorId="33718528" wp14:editId="250E28EC">
          <wp:extent cx="1394460" cy="576480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äby logga sv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681" cy="5802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80" w:type="dxa"/>
      <w:jc w:val="center"/>
      <w:tblCellMar>
        <w:top w:w="144" w:type="dxa"/>
        <w:left w:w="115" w:type="dxa"/>
        <w:bottom w:w="58" w:type="dxa"/>
        <w:right w:w="115" w:type="dxa"/>
      </w:tblCellMar>
      <w:tblLook w:val="0000" w:firstRow="0" w:lastRow="0" w:firstColumn="0" w:lastColumn="0" w:noHBand="0" w:noVBand="0"/>
    </w:tblPr>
    <w:tblGrid>
      <w:gridCol w:w="2426"/>
      <w:gridCol w:w="5521"/>
      <w:gridCol w:w="2133"/>
    </w:tblGrid>
    <w:tr w:rsidR="00585554" w:rsidRPr="00035A19" w:rsidTr="0015240A">
      <w:trPr>
        <w:trHeight w:val="756"/>
        <w:jc w:val="center"/>
      </w:trPr>
      <w:tc>
        <w:tcPr>
          <w:tcW w:w="1649" w:type="dxa"/>
          <w:shd w:val="clear" w:color="auto" w:fill="auto"/>
          <w:tcMar>
            <w:top w:w="0" w:type="dxa"/>
          </w:tcMar>
        </w:tcPr>
        <w:p w:rsidR="00585554" w:rsidRPr="007152D0" w:rsidRDefault="00585554" w:rsidP="0015240A">
          <w:pPr>
            <w:rPr>
              <w:lang w:val="sv-SE"/>
            </w:rPr>
          </w:pPr>
          <w:r>
            <w:rPr>
              <w:noProof/>
              <w:lang w:val="sv-SE" w:eastAsia="sv-SE"/>
            </w:rPr>
            <w:drawing>
              <wp:inline distT="0" distB="0" distL="0" distR="0" wp14:anchorId="2A4088BE" wp14:editId="08CAB9AB">
                <wp:extent cx="1394460" cy="57648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äby logga sv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681" cy="5802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1" w:type="dxa"/>
          <w:gridSpan w:val="2"/>
          <w:shd w:val="clear" w:color="auto" w:fill="auto"/>
        </w:tcPr>
        <w:p w:rsidR="00585554" w:rsidRPr="00035A19" w:rsidRDefault="00585554" w:rsidP="0015240A">
          <w:pPr>
            <w:pStyle w:val="Rubrik1"/>
            <w:rPr>
              <w:rFonts w:ascii="Microsoft Sans Serif" w:hAnsi="Microsoft Sans Serif"/>
              <w:b/>
              <w:noProof/>
              <w:color w:val="auto"/>
              <w:sz w:val="40"/>
              <w:szCs w:val="40"/>
              <w:lang w:val="sv-SE"/>
            </w:rPr>
          </w:pPr>
          <w:r>
            <w:rPr>
              <w:rFonts w:ascii="Microsoft Sans Serif" w:hAnsi="Microsoft Sans Serif"/>
              <w:b/>
              <w:noProof/>
              <w:color w:val="auto"/>
              <w:sz w:val="40"/>
              <w:szCs w:val="40"/>
              <w:lang w:val="sv-SE"/>
            </w:rPr>
            <w:t>Bank-id</w:t>
          </w:r>
        </w:p>
      </w:tc>
    </w:tr>
    <w:tr w:rsidR="00585554" w:rsidRPr="00035A19" w:rsidTr="0015240A">
      <w:trPr>
        <w:trHeight w:val="288"/>
        <w:jc w:val="center"/>
      </w:trPr>
      <w:sdt>
        <w:sdtPr>
          <w:rPr>
            <w:lang w:val="sv-SE"/>
          </w:rPr>
          <w:id w:val="-1204555217"/>
          <w:placeholder>
            <w:docPart w:val="5F1D84675F5B4024AC9C24DF4B5CF98F"/>
          </w:placeholder>
        </w:sdtPr>
        <w:sdtEndPr/>
        <w:sdtContent>
          <w:tc>
            <w:tcPr>
              <w:tcW w:w="7740" w:type="dxa"/>
              <w:gridSpan w:val="2"/>
              <w:shd w:val="clear" w:color="auto" w:fill="auto"/>
              <w:tcMar>
                <w:top w:w="0" w:type="dxa"/>
              </w:tcMar>
            </w:tcPr>
            <w:p w:rsidR="00585554" w:rsidRPr="007152D0" w:rsidRDefault="00585554" w:rsidP="0015240A">
              <w:pPr>
                <w:pStyle w:val="slogan"/>
                <w:rPr>
                  <w:lang w:val="sv-SE"/>
                </w:rPr>
              </w:pPr>
              <w:r w:rsidRPr="00AB29D0">
                <w:rPr>
                  <w:sz w:val="24"/>
                  <w:lang w:val="sv-SE"/>
                </w:rPr>
                <w:t>Administratörer i Combine</w:t>
              </w:r>
            </w:p>
          </w:tc>
        </w:sdtContent>
      </w:sdt>
      <w:tc>
        <w:tcPr>
          <w:tcW w:w="2340" w:type="dxa"/>
          <w:shd w:val="clear" w:color="auto" w:fill="auto"/>
        </w:tcPr>
        <w:p w:rsidR="00585554" w:rsidRPr="00035A19" w:rsidRDefault="00585554" w:rsidP="0015240A">
          <w:pPr>
            <w:pStyle w:val="DateandNumber"/>
            <w:rPr>
              <w:lang w:val="sv-SE"/>
            </w:rPr>
          </w:pPr>
        </w:p>
      </w:tc>
    </w:tr>
  </w:tbl>
  <w:p w:rsidR="00585554" w:rsidRDefault="0058555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Logo placeholder" style="width:89.9pt;height:44.9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81"/>
  <w:drawingGridVerticalSpacing w:val="181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D0"/>
    <w:rsid w:val="00010191"/>
    <w:rsid w:val="00035A19"/>
    <w:rsid w:val="00036EA8"/>
    <w:rsid w:val="000653AC"/>
    <w:rsid w:val="000725B8"/>
    <w:rsid w:val="000E042A"/>
    <w:rsid w:val="000F1048"/>
    <w:rsid w:val="000F6B47"/>
    <w:rsid w:val="000F7D4F"/>
    <w:rsid w:val="00114209"/>
    <w:rsid w:val="00140EA0"/>
    <w:rsid w:val="0015240A"/>
    <w:rsid w:val="001E4A8B"/>
    <w:rsid w:val="001F0F9F"/>
    <w:rsid w:val="00202E66"/>
    <w:rsid w:val="0023062C"/>
    <w:rsid w:val="002455B1"/>
    <w:rsid w:val="002523E9"/>
    <w:rsid w:val="00254116"/>
    <w:rsid w:val="002614C7"/>
    <w:rsid w:val="002C794E"/>
    <w:rsid w:val="002F6035"/>
    <w:rsid w:val="002F70C1"/>
    <w:rsid w:val="00304275"/>
    <w:rsid w:val="00304BC4"/>
    <w:rsid w:val="00311C97"/>
    <w:rsid w:val="003272DA"/>
    <w:rsid w:val="00346639"/>
    <w:rsid w:val="0035067A"/>
    <w:rsid w:val="003555C1"/>
    <w:rsid w:val="00387B44"/>
    <w:rsid w:val="003C0B00"/>
    <w:rsid w:val="003E5FCD"/>
    <w:rsid w:val="00441785"/>
    <w:rsid w:val="00442CDA"/>
    <w:rsid w:val="00450380"/>
    <w:rsid w:val="0045588D"/>
    <w:rsid w:val="0048565A"/>
    <w:rsid w:val="004A619A"/>
    <w:rsid w:val="004D76AC"/>
    <w:rsid w:val="004F202D"/>
    <w:rsid w:val="004F6789"/>
    <w:rsid w:val="005050C5"/>
    <w:rsid w:val="005209B5"/>
    <w:rsid w:val="00521569"/>
    <w:rsid w:val="00527293"/>
    <w:rsid w:val="00565DEC"/>
    <w:rsid w:val="00585554"/>
    <w:rsid w:val="005855FA"/>
    <w:rsid w:val="005865E7"/>
    <w:rsid w:val="005B4068"/>
    <w:rsid w:val="00663E19"/>
    <w:rsid w:val="00690C96"/>
    <w:rsid w:val="006B362F"/>
    <w:rsid w:val="006C1988"/>
    <w:rsid w:val="006D6088"/>
    <w:rsid w:val="006F140B"/>
    <w:rsid w:val="00701639"/>
    <w:rsid w:val="00704C33"/>
    <w:rsid w:val="00705699"/>
    <w:rsid w:val="007152D0"/>
    <w:rsid w:val="00755F57"/>
    <w:rsid w:val="00777FCB"/>
    <w:rsid w:val="007B38EB"/>
    <w:rsid w:val="007C370C"/>
    <w:rsid w:val="007C5465"/>
    <w:rsid w:val="007F06B3"/>
    <w:rsid w:val="007F242B"/>
    <w:rsid w:val="008171B1"/>
    <w:rsid w:val="00820001"/>
    <w:rsid w:val="00820427"/>
    <w:rsid w:val="0084158C"/>
    <w:rsid w:val="00893F77"/>
    <w:rsid w:val="008C5A0E"/>
    <w:rsid w:val="008E45DF"/>
    <w:rsid w:val="009109BC"/>
    <w:rsid w:val="009355BA"/>
    <w:rsid w:val="00953D43"/>
    <w:rsid w:val="00954EF9"/>
    <w:rsid w:val="00960F84"/>
    <w:rsid w:val="009A0A91"/>
    <w:rsid w:val="009B04F4"/>
    <w:rsid w:val="009C1689"/>
    <w:rsid w:val="009D0032"/>
    <w:rsid w:val="009D0ECF"/>
    <w:rsid w:val="009D7158"/>
    <w:rsid w:val="00A2167D"/>
    <w:rsid w:val="00A3259B"/>
    <w:rsid w:val="00A42A8C"/>
    <w:rsid w:val="00A472D4"/>
    <w:rsid w:val="00A53E8A"/>
    <w:rsid w:val="00A54A6E"/>
    <w:rsid w:val="00A63377"/>
    <w:rsid w:val="00A874FF"/>
    <w:rsid w:val="00A87BAC"/>
    <w:rsid w:val="00A908B1"/>
    <w:rsid w:val="00AA16FA"/>
    <w:rsid w:val="00AB29D0"/>
    <w:rsid w:val="00AB3223"/>
    <w:rsid w:val="00AD1385"/>
    <w:rsid w:val="00AD6E6B"/>
    <w:rsid w:val="00B12FA4"/>
    <w:rsid w:val="00B451AC"/>
    <w:rsid w:val="00B629A1"/>
    <w:rsid w:val="00B9178F"/>
    <w:rsid w:val="00BD2DF9"/>
    <w:rsid w:val="00C31081"/>
    <w:rsid w:val="00C50F0E"/>
    <w:rsid w:val="00C545F2"/>
    <w:rsid w:val="00C650E6"/>
    <w:rsid w:val="00C810A3"/>
    <w:rsid w:val="00C9353C"/>
    <w:rsid w:val="00CA1C8D"/>
    <w:rsid w:val="00CA4BCD"/>
    <w:rsid w:val="00CE0177"/>
    <w:rsid w:val="00CF56A0"/>
    <w:rsid w:val="00D10BE7"/>
    <w:rsid w:val="00D719AB"/>
    <w:rsid w:val="00D824D4"/>
    <w:rsid w:val="00DD27AD"/>
    <w:rsid w:val="00E020A7"/>
    <w:rsid w:val="00E47F00"/>
    <w:rsid w:val="00E67961"/>
    <w:rsid w:val="00E97E88"/>
    <w:rsid w:val="00EB4F05"/>
    <w:rsid w:val="00ED4E66"/>
    <w:rsid w:val="00ED5BBA"/>
    <w:rsid w:val="00F1113C"/>
    <w:rsid w:val="00F1654D"/>
    <w:rsid w:val="00F45F0F"/>
    <w:rsid w:val="00F472DB"/>
    <w:rsid w:val="00F56369"/>
    <w:rsid w:val="00F77FBF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5600B3C3-94E0-49C1-A431-C1F78070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Rubrik1">
    <w:name w:val="heading 1"/>
    <w:basedOn w:val="Normal"/>
    <w:next w:val="Normal"/>
    <w:autoRedefine/>
    <w:qFormat/>
    <w:rsid w:val="00304BC4"/>
    <w:pPr>
      <w:keepNext/>
      <w:spacing w:line="800" w:lineRule="exact"/>
      <w:jc w:val="right"/>
      <w:outlineLvl w:val="0"/>
    </w:pPr>
    <w:rPr>
      <w:rFonts w:asciiTheme="majorHAnsi" w:hAnsiTheme="majorHAnsi" w:cs="Arial"/>
      <w:bCs/>
      <w:color w:val="DFEADF" w:themeColor="accent2" w:themeTint="66"/>
      <w:kern w:val="44"/>
      <w:sz w:val="72"/>
      <w:szCs w:val="52"/>
    </w:rPr>
  </w:style>
  <w:style w:type="paragraph" w:styleId="Rubrik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Rubrik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304BC4"/>
    <w:pPr>
      <w:spacing w:before="100"/>
      <w:jc w:val="center"/>
    </w:pPr>
    <w:rPr>
      <w:i/>
      <w:color w:val="808080" w:themeColor="background1" w:themeShade="80"/>
      <w:sz w:val="20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ngtext">
    <w:name w:val="Balloon Text"/>
    <w:basedOn w:val="Normal"/>
    <w:link w:val="BallongtextChar"/>
    <w:rsid w:val="00820001"/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20001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styleId="Citat">
    <w:name w:val="Quote"/>
    <w:basedOn w:val="Normal"/>
    <w:next w:val="Normal"/>
    <w:link w:val="CitatChar"/>
    <w:uiPriority w:val="29"/>
    <w:qFormat/>
    <w:rsid w:val="00AB29D0"/>
    <w:pPr>
      <w:spacing w:after="200" w:line="276" w:lineRule="auto"/>
    </w:pPr>
    <w:rPr>
      <w:rFonts w:eastAsiaTheme="minorEastAsia" w:cstheme="minorBidi"/>
      <w:i/>
      <w:iCs/>
      <w:color w:val="000000" w:themeColor="text1"/>
      <w:sz w:val="22"/>
      <w:szCs w:val="22"/>
      <w:lang w:val="sv-SE" w:eastAsia="sv-SE"/>
    </w:rPr>
  </w:style>
  <w:style w:type="character" w:customStyle="1" w:styleId="CitatChar">
    <w:name w:val="Citat Char"/>
    <w:basedOn w:val="Standardstycketeckensnitt"/>
    <w:link w:val="Citat"/>
    <w:uiPriority w:val="29"/>
    <w:rsid w:val="00AB29D0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sv-SE" w:eastAsia="sv-SE"/>
    </w:rPr>
  </w:style>
  <w:style w:type="paragraph" w:styleId="Sidhuvud">
    <w:name w:val="header"/>
    <w:basedOn w:val="Normal"/>
    <w:link w:val="SidhuvudChar"/>
    <w:rsid w:val="00035A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35A19"/>
    <w:rPr>
      <w:rFonts w:asciiTheme="minorHAnsi" w:hAnsiTheme="minorHAnsi"/>
      <w:sz w:val="16"/>
      <w:szCs w:val="24"/>
    </w:rPr>
  </w:style>
  <w:style w:type="paragraph" w:styleId="Sidfot">
    <w:name w:val="footer"/>
    <w:basedOn w:val="Normal"/>
    <w:link w:val="SidfotChar"/>
    <w:rsid w:val="00035A1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035A19"/>
    <w:rPr>
      <w:rFonts w:asciiTheme="minorHAnsi" w:hAnsiTheme="minorHAnsi"/>
      <w:sz w:val="16"/>
      <w:szCs w:val="24"/>
    </w:rPr>
  </w:style>
  <w:style w:type="table" w:styleId="Tabellrutnt">
    <w:name w:val="Table Grid"/>
    <w:basedOn w:val="Normaltabell"/>
    <w:rsid w:val="00C31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585554"/>
    <w:pPr>
      <w:spacing w:before="100" w:beforeAutospacing="1" w:after="100" w:afterAutospacing="1"/>
    </w:pPr>
    <w:rPr>
      <w:rFonts w:ascii="Times New Roman" w:hAnsi="Times New Roman"/>
      <w:sz w:val="24"/>
      <w:lang w:val="sv-SE" w:eastAsia="sv-SE"/>
    </w:rPr>
  </w:style>
  <w:style w:type="character" w:styleId="Hyperlnk">
    <w:name w:val="Hyperlink"/>
    <w:basedOn w:val="Standardstycketeckensnitt"/>
    <w:unhideWhenUsed/>
    <w:rsid w:val="00DD27AD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support@taby.se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ocsupport@taby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nbac1\AppData\Roaming\Microsoft\Mallar\Green_Quote_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F1D84675F5B4024AC9C24DF4B5CF9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0370CD-69B9-4CFB-829B-CE97134F8740}"/>
      </w:docPartPr>
      <w:docPartBody>
        <w:p w:rsidR="00405E16" w:rsidRDefault="00C65281" w:rsidP="00C65281">
          <w:pPr>
            <w:pStyle w:val="5F1D84675F5B4024AC9C24DF4B5CF98F"/>
          </w:pPr>
          <w:r>
            <w:t>[Your company slogan]</w:t>
          </w:r>
        </w:p>
      </w:docPartBody>
    </w:docPart>
    <w:docPart>
      <w:docPartPr>
        <w:name w:val="596ECBA4D6624E7EBCA74EF41CA0AC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B2A953-7CCA-4E1E-BB70-C829D704708B}"/>
      </w:docPartPr>
      <w:docPartBody>
        <w:p w:rsidR="00405E16" w:rsidRDefault="00C65281" w:rsidP="00C65281">
          <w:pPr>
            <w:pStyle w:val="596ECBA4D6624E7EBCA74EF41CA0ACF3"/>
          </w:pPr>
          <w:r>
            <w:t>[Your company slogan]</w:t>
          </w:r>
        </w:p>
      </w:docPartBody>
    </w:docPart>
    <w:docPart>
      <w:docPartPr>
        <w:name w:val="8283CD7D50824C85B1A978532435C0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2EF960-7F24-487A-B03A-E1D851B0F0E1}"/>
      </w:docPartPr>
      <w:docPartBody>
        <w:p w:rsidR="00405E16" w:rsidRDefault="00C65281" w:rsidP="00C65281">
          <w:pPr>
            <w:pStyle w:val="8283CD7D50824C85B1A978532435C042"/>
          </w:pPr>
          <w:r>
            <w:rPr>
              <w:rStyle w:val="Platshllartext"/>
            </w:rPr>
            <w:t>[Name]</w:t>
          </w:r>
        </w:p>
      </w:docPartBody>
    </w:docPart>
    <w:docPart>
      <w:docPartPr>
        <w:name w:val="DE4B7A9A43AA4FBE9575E212A38976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E012D7-20F1-4A61-8159-BE58F4C4FA71}"/>
      </w:docPartPr>
      <w:docPartBody>
        <w:p w:rsidR="00405E16" w:rsidRDefault="00C65281" w:rsidP="00C65281">
          <w:pPr>
            <w:pStyle w:val="DE4B7A9A43AA4FBE9575E212A3897603"/>
          </w:pPr>
          <w:r>
            <w:t>[Company Name]</w:t>
          </w:r>
        </w:p>
      </w:docPartBody>
    </w:docPart>
    <w:docPart>
      <w:docPartPr>
        <w:name w:val="70085313B97E4CC3865B254FA7D6CF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581220-9365-4C9E-A6EC-C869C0359ED0}"/>
      </w:docPartPr>
      <w:docPartBody>
        <w:p w:rsidR="00405E16" w:rsidRDefault="00C65281" w:rsidP="00C65281">
          <w:pPr>
            <w:pStyle w:val="70085313B97E4CC3865B254FA7D6CFFD"/>
          </w:pPr>
          <w:r>
            <w:t>[Street Address]</w:t>
          </w:r>
        </w:p>
      </w:docPartBody>
    </w:docPart>
    <w:docPart>
      <w:docPartPr>
        <w:name w:val="13A9EEEB5ED94A4EAAC96F37EF5AEB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D0116C-22F3-4E7E-B834-6F0E7087B505}"/>
      </w:docPartPr>
      <w:docPartBody>
        <w:p w:rsidR="00405E16" w:rsidRDefault="00C65281" w:rsidP="00C65281">
          <w:pPr>
            <w:pStyle w:val="13A9EEEB5ED94A4EAAC96F37EF5AEBA4"/>
          </w:pPr>
          <w:r>
            <w:rPr>
              <w:rStyle w:val="Platshllartext"/>
            </w:rPr>
            <w:t>[City, ST  ZIP Code]</w:t>
          </w:r>
        </w:p>
      </w:docPartBody>
    </w:docPart>
    <w:docPart>
      <w:docPartPr>
        <w:name w:val="55B7ADED64DD476298BC675F175421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0A94E-BFE0-4C6A-9AE8-171561C50539}"/>
      </w:docPartPr>
      <w:docPartBody>
        <w:p w:rsidR="00405E16" w:rsidRDefault="00C65281" w:rsidP="00C65281">
          <w:pPr>
            <w:pStyle w:val="55B7ADED64DD476298BC675F1754217F"/>
          </w:pPr>
          <w:r>
            <w:t>[Phone]</w:t>
          </w:r>
        </w:p>
      </w:docPartBody>
    </w:docPart>
    <w:docPart>
      <w:docPartPr>
        <w:name w:val="C8A54463039C4D6EA89B49572FAC2A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9D7F76-9544-4018-90B4-1DE031A567AA}"/>
      </w:docPartPr>
      <w:docPartBody>
        <w:p w:rsidR="00405E16" w:rsidRDefault="00C65281" w:rsidP="00C65281">
          <w:pPr>
            <w:pStyle w:val="C8A54463039C4D6EA89B49572FAC2A39"/>
          </w:pPr>
          <w:r>
            <w:t>[ABC12345]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81"/>
    <w:rsid w:val="00405E16"/>
    <w:rsid w:val="009631DD"/>
    <w:rsid w:val="00C65281"/>
    <w:rsid w:val="00C763F9"/>
    <w:rsid w:val="00E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0E6F8897F04DB394C77111C8EF8F54">
    <w:name w:val="040E6F8897F04DB394C77111C8EF8F54"/>
  </w:style>
  <w:style w:type="paragraph" w:customStyle="1" w:styleId="0EFB8EB74DE7419BB2154CBC3DA1B121">
    <w:name w:val="0EFB8EB74DE7419BB2154CBC3DA1B121"/>
  </w:style>
  <w:style w:type="paragraph" w:customStyle="1" w:styleId="DD1F34AA8FE14594A9803703F575B9C2">
    <w:name w:val="DD1F34AA8FE14594A9803703F575B9C2"/>
  </w:style>
  <w:style w:type="paragraph" w:customStyle="1" w:styleId="24BA0285825D42378222B4ABDD908AC5">
    <w:name w:val="24BA0285825D42378222B4ABDD908AC5"/>
  </w:style>
  <w:style w:type="character" w:styleId="Platshllartext">
    <w:name w:val="Placeholder Text"/>
    <w:basedOn w:val="Standardstycketeckensnitt"/>
    <w:uiPriority w:val="99"/>
    <w:semiHidden/>
    <w:rsid w:val="00C65281"/>
    <w:rPr>
      <w:color w:val="808080"/>
    </w:rPr>
  </w:style>
  <w:style w:type="paragraph" w:customStyle="1" w:styleId="8EE148DD6CA74A2BBE3EFB7808BF2DCB">
    <w:name w:val="8EE148DD6CA74A2BBE3EFB7808BF2DCB"/>
  </w:style>
  <w:style w:type="paragraph" w:customStyle="1" w:styleId="E7AF499C5DB3415FA50E21A8291AFCF9">
    <w:name w:val="E7AF499C5DB3415FA50E21A8291AFCF9"/>
  </w:style>
  <w:style w:type="paragraph" w:customStyle="1" w:styleId="6A60A22EEBD64569A98CDB9B676263D1">
    <w:name w:val="6A60A22EEBD64569A98CDB9B676263D1"/>
  </w:style>
  <w:style w:type="paragraph" w:customStyle="1" w:styleId="9EB09007A24A45B99B3949D3A3EC227A">
    <w:name w:val="9EB09007A24A45B99B3949D3A3EC227A"/>
  </w:style>
  <w:style w:type="paragraph" w:customStyle="1" w:styleId="2B47561B502A4998A8E8284C6FCD78F3">
    <w:name w:val="2B47561B502A4998A8E8284C6FCD78F3"/>
  </w:style>
  <w:style w:type="paragraph" w:customStyle="1" w:styleId="E0DDA44A7F07431C921EA0EAB4325083">
    <w:name w:val="E0DDA44A7F07431C921EA0EAB4325083"/>
  </w:style>
  <w:style w:type="paragraph" w:customStyle="1" w:styleId="D4EC89EA46594A1CB619BB103E393F8E">
    <w:name w:val="D4EC89EA46594A1CB619BB103E393F8E"/>
  </w:style>
  <w:style w:type="paragraph" w:customStyle="1" w:styleId="11773FF3B9CC4EB69C5F90F06A4E7D78">
    <w:name w:val="11773FF3B9CC4EB69C5F90F06A4E7D78"/>
  </w:style>
  <w:style w:type="paragraph" w:customStyle="1" w:styleId="C56F778FBAC7450B9EB4DC4FBA91A6DC">
    <w:name w:val="C56F778FBAC7450B9EB4DC4FBA91A6DC"/>
  </w:style>
  <w:style w:type="paragraph" w:customStyle="1" w:styleId="F37623C783754142A2635053724ABD1B">
    <w:name w:val="F37623C783754142A2635053724ABD1B"/>
  </w:style>
  <w:style w:type="paragraph" w:customStyle="1" w:styleId="1664C686FFCC496392F9DD2129BA5C95">
    <w:name w:val="1664C686FFCC496392F9DD2129BA5C95"/>
  </w:style>
  <w:style w:type="paragraph" w:customStyle="1" w:styleId="681F5657F9BD49C2B66009C9BC06B23A">
    <w:name w:val="681F5657F9BD49C2B66009C9BC06B23A"/>
  </w:style>
  <w:style w:type="paragraph" w:customStyle="1" w:styleId="5F1D84675F5B4024AC9C24DF4B5CF98F">
    <w:name w:val="5F1D84675F5B4024AC9C24DF4B5CF98F"/>
    <w:rsid w:val="00C65281"/>
  </w:style>
  <w:style w:type="paragraph" w:customStyle="1" w:styleId="47A0459C750147308B7D133CFC9D87F6">
    <w:name w:val="47A0459C750147308B7D133CFC9D87F6"/>
    <w:rsid w:val="00C65281"/>
  </w:style>
  <w:style w:type="paragraph" w:customStyle="1" w:styleId="AF723BBDB93C4034BD04C6B34B5F9B9E">
    <w:name w:val="AF723BBDB93C4034BD04C6B34B5F9B9E"/>
    <w:rsid w:val="00C65281"/>
  </w:style>
  <w:style w:type="paragraph" w:customStyle="1" w:styleId="596ECBA4D6624E7EBCA74EF41CA0ACF3">
    <w:name w:val="596ECBA4D6624E7EBCA74EF41CA0ACF3"/>
    <w:rsid w:val="00C65281"/>
  </w:style>
  <w:style w:type="paragraph" w:customStyle="1" w:styleId="8283CD7D50824C85B1A978532435C042">
    <w:name w:val="8283CD7D50824C85B1A978532435C042"/>
    <w:rsid w:val="00C65281"/>
  </w:style>
  <w:style w:type="paragraph" w:customStyle="1" w:styleId="DE4B7A9A43AA4FBE9575E212A3897603">
    <w:name w:val="DE4B7A9A43AA4FBE9575E212A3897603"/>
    <w:rsid w:val="00C65281"/>
  </w:style>
  <w:style w:type="paragraph" w:customStyle="1" w:styleId="70085313B97E4CC3865B254FA7D6CFFD">
    <w:name w:val="70085313B97E4CC3865B254FA7D6CFFD"/>
    <w:rsid w:val="00C65281"/>
  </w:style>
  <w:style w:type="paragraph" w:customStyle="1" w:styleId="13A9EEEB5ED94A4EAAC96F37EF5AEBA4">
    <w:name w:val="13A9EEEB5ED94A4EAAC96F37EF5AEBA4"/>
    <w:rsid w:val="00C65281"/>
  </w:style>
  <w:style w:type="paragraph" w:customStyle="1" w:styleId="55B7ADED64DD476298BC675F1754217F">
    <w:name w:val="55B7ADED64DD476298BC675F1754217F"/>
    <w:rsid w:val="00C65281"/>
  </w:style>
  <w:style w:type="paragraph" w:customStyle="1" w:styleId="C8A54463039C4D6EA89B49572FAC2A39">
    <w:name w:val="C8A54463039C4D6EA89B49572FAC2A39"/>
    <w:rsid w:val="00C65281"/>
  </w:style>
  <w:style w:type="paragraph" w:customStyle="1" w:styleId="3ACF1835D3E5497DA98FB8DA8E7CDFD0">
    <w:name w:val="3ACF1835D3E5497DA98FB8DA8E7CDFD0"/>
    <w:rsid w:val="00C65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Green_Quote_Product</Template>
  <TotalTime>0</TotalTime>
  <Pages>2</Pages>
  <Words>198</Words>
  <Characters>1412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Sales quote (Green design)</vt:lpstr>
      <vt:lpstr>Sales quote (Green design)</vt:lpstr>
    </vt:vector>
  </TitlesOfParts>
  <Company>Täby Kommun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Gunnel Ericsson</dc:creator>
  <cp:lastModifiedBy>Kristoffer Helgesson</cp:lastModifiedBy>
  <cp:revision>2</cp:revision>
  <cp:lastPrinted>2014-05-26T10:28:00Z</cp:lastPrinted>
  <dcterms:created xsi:type="dcterms:W3CDTF">2018-01-15T10:24:00Z</dcterms:created>
  <dcterms:modified xsi:type="dcterms:W3CDTF">2018-01-15T10:24:00Z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